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宋体" w:hAnsi="宋体" w:eastAsia="宋体"/>
          <w:sz w:val="32"/>
          <w:szCs w:val="32"/>
          <w:lang w:val="en-US" w:eastAsia="zh-CN"/>
        </w:rPr>
      </w:pPr>
      <w:bookmarkStart w:id="0" w:name="附件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团市委</w:t>
      </w:r>
      <w:r>
        <w:rPr>
          <w:rFonts w:hint="eastAsia" w:ascii="NEU-BZ-S92" w:hAnsi="NEU-BZ-S92" w:eastAsia="NEU-BZ-S92" w:cs="NEU-BZ-S92"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年第二次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p/>
    <w:tbl>
      <w:tblPr>
        <w:tblStyle w:val="4"/>
        <w:tblpPr w:leftFromText="180" w:rightFromText="180" w:vertAnchor="text" w:horzAnchor="page" w:tblpX="653" w:tblpY="323"/>
        <w:tblOverlap w:val="never"/>
        <w:tblW w:w="15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28"/>
        <w:gridCol w:w="1367"/>
        <w:gridCol w:w="883"/>
        <w:gridCol w:w="1017"/>
        <w:gridCol w:w="1689"/>
        <w:gridCol w:w="1590"/>
        <w:gridCol w:w="262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研究生专业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本科专业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4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综合岗位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第三类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eastAsia="zh-CN"/>
              </w:rPr>
            </w:pP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全日制大学本科及以上学历学位</w:t>
            </w:r>
            <w:r>
              <w:rPr>
                <w:rFonts w:hint="eastAsia" w:ascii="NEU-BZ-S92" w:hAnsi="NEU-BZ-S92" w:eastAsia="仿宋_GB2312"/>
                <w:sz w:val="24"/>
                <w:lang w:eastAsia="zh-CN"/>
              </w:rPr>
              <w:t>（本科须取得中级职称）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highlight w:val="none"/>
                <w:lang w:val="en-US" w:eastAsia="zh-CN"/>
              </w:rPr>
              <w:t>1.年龄在35周岁以下（含35周岁）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2.文字功底扎实，有较强的文字表达能力和语言沟通能力，有团队管理、组织策划经验，熟练掌握各类办公软件。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NEU-BZ-S92" w:cs="NEU-BZ-S92"/>
                <w:vertAlign w:val="baseline"/>
                <w:lang w:val="en-US" w:eastAsia="zh-CN"/>
              </w:rPr>
              <w:t>1</w:t>
            </w:r>
          </w:p>
        </w:tc>
        <w:tc>
          <w:tcPr>
            <w:tcW w:w="10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hint="eastAsia" w:ascii="NEU-BZ-S92" w:hAnsi="NEU-BZ-S92"/>
        </w:rPr>
        <w:t>备注：年龄计算截止到</w:t>
      </w:r>
      <w:r>
        <w:rPr>
          <w:rFonts w:hint="eastAsia" w:ascii="NEU-BZ-S92" w:hAnsi="NEU-BZ-S92"/>
          <w:lang w:val="en-US" w:eastAsia="zh-CN"/>
        </w:rPr>
        <w:t>2022</w:t>
      </w:r>
      <w:r>
        <w:rPr>
          <w:rFonts w:hint="eastAsia" w:ascii="NEU-BZ-S92" w:hAnsi="NEU-BZ-S92"/>
        </w:rPr>
        <w:t>年</w:t>
      </w:r>
      <w:r>
        <w:rPr>
          <w:rFonts w:hint="eastAsia" w:ascii="NEU-BZ-S92" w:hAnsi="NEU-BZ-S92"/>
          <w:lang w:val="en-US" w:eastAsia="zh-CN"/>
        </w:rPr>
        <w:t>11</w:t>
      </w:r>
      <w:r>
        <w:rPr>
          <w:rFonts w:hint="eastAsia" w:ascii="NEU-BZ-S92" w:hAnsi="NEU-BZ-S92"/>
        </w:rPr>
        <w:t>月</w:t>
      </w:r>
      <w:r>
        <w:rPr>
          <w:rFonts w:hint="eastAsia" w:ascii="NEU-BZ-S92" w:hAnsi="NEU-BZ-S92"/>
          <w:lang w:val="en-US" w:eastAsia="zh-CN"/>
        </w:rPr>
        <w:t>30</w:t>
      </w:r>
      <w:bookmarkStart w:id="1" w:name="_GoBack"/>
      <w:bookmarkEnd w:id="1"/>
      <w:r>
        <w:rPr>
          <w:rFonts w:hint="eastAsia" w:ascii="NEU-BZ-S92" w:hAnsi="NEU-BZ-S92"/>
        </w:rPr>
        <w:t>日。</w:t>
      </w:r>
    </w:p>
    <w:sectPr>
      <w:pgSz w:w="16838" w:h="11906" w:orient="landscape"/>
      <w:pgMar w:top="1519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MjUwYmEzYzRmYjM3N2RiMjJkNTk0NjFmM2NlNWYifQ=="/>
  </w:docVars>
  <w:rsids>
    <w:rsidRoot w:val="643A3D17"/>
    <w:rsid w:val="0B7DCBFD"/>
    <w:rsid w:val="0D287993"/>
    <w:rsid w:val="15AC0A3E"/>
    <w:rsid w:val="1D594424"/>
    <w:rsid w:val="247E9281"/>
    <w:rsid w:val="2F5107FB"/>
    <w:rsid w:val="2FBF1BF2"/>
    <w:rsid w:val="3FABBE2A"/>
    <w:rsid w:val="45FD03C8"/>
    <w:rsid w:val="4E7C6870"/>
    <w:rsid w:val="5E2A7087"/>
    <w:rsid w:val="5F7754C5"/>
    <w:rsid w:val="62210176"/>
    <w:rsid w:val="643A3D17"/>
    <w:rsid w:val="6D535020"/>
    <w:rsid w:val="6FB7A380"/>
    <w:rsid w:val="6FFD30CE"/>
    <w:rsid w:val="756249FB"/>
    <w:rsid w:val="77EF7FB0"/>
    <w:rsid w:val="7BE3D630"/>
    <w:rsid w:val="7BFF0933"/>
    <w:rsid w:val="7DA963BD"/>
    <w:rsid w:val="7E672684"/>
    <w:rsid w:val="BBE3ADB7"/>
    <w:rsid w:val="BD38BB21"/>
    <w:rsid w:val="CE7E4764"/>
    <w:rsid w:val="CEF7693F"/>
    <w:rsid w:val="DFDF653A"/>
    <w:rsid w:val="EABBDE4F"/>
    <w:rsid w:val="F73FDAF8"/>
    <w:rsid w:val="F7C50035"/>
    <w:rsid w:val="FBDE271A"/>
    <w:rsid w:val="FDFFE423"/>
    <w:rsid w:val="FF757DA7"/>
    <w:rsid w:val="FF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kylin\D:\home\kylin\E:\home\kylin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184</Words>
  <Characters>198</Characters>
  <Lines>0</Lines>
  <Paragraphs>0</Paragraphs>
  <TotalTime>43</TotalTime>
  <ScaleCrop>false</ScaleCrop>
  <LinksUpToDate>false</LinksUpToDate>
  <CharactersWithSpaces>198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2022-02-15T10:16:00Z</dcterms:created>
  <dc:creator>Funfun</dc:creator>
  <cp:lastModifiedBy>^O^彬~</cp:lastModifiedBy>
  <cp:lastPrinted>2022-10-19T01:21:00Z</cp:lastPrinted>
  <dcterms:modified xsi:type="dcterms:W3CDTF">2022-11-01T09:18:39Z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AD36141049EC4D5E941AC6D8D1B4D17B</vt:lpwstr>
  </property>
</Properties>
</file>